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36" w:rsidRDefault="00FF2929" w:rsidP="007F2836">
      <w:pPr>
        <w:rPr>
          <w:b/>
        </w:rPr>
      </w:pPr>
      <w:r>
        <w:rPr>
          <w:b/>
          <w:noProof/>
          <w:lang w:eastAsia="de-DE"/>
        </w:rPr>
        <w:drawing>
          <wp:anchor distT="0" distB="0" distL="114300" distR="114300" simplePos="0" relativeHeight="251657728" behindDoc="1" locked="0" layoutInCell="1" allowOverlap="1">
            <wp:simplePos x="0" y="0"/>
            <wp:positionH relativeFrom="column">
              <wp:posOffset>4710430</wp:posOffset>
            </wp:positionH>
            <wp:positionV relativeFrom="paragraph">
              <wp:posOffset>-396240</wp:posOffset>
            </wp:positionV>
            <wp:extent cx="1054100" cy="604520"/>
            <wp:effectExtent l="19050" t="0" r="0" b="0"/>
            <wp:wrapTight wrapText="bothSides">
              <wp:wrapPolygon edited="0">
                <wp:start x="-390" y="0"/>
                <wp:lineTo x="-390" y="21101"/>
                <wp:lineTo x="21470" y="21101"/>
                <wp:lineTo x="21470" y="0"/>
                <wp:lineTo x="-390" y="0"/>
              </wp:wrapPolygon>
            </wp:wrapTight>
            <wp:docPr id="7" name="Bild 2" descr="sptg_srgb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ptg_srgb_30"/>
                    <pic:cNvPicPr>
                      <a:picLocks noChangeAspect="1" noChangeArrowheads="1"/>
                    </pic:cNvPicPr>
                  </pic:nvPicPr>
                  <pic:blipFill>
                    <a:blip r:embed="rId8" cstate="print"/>
                    <a:srcRect/>
                    <a:stretch>
                      <a:fillRect/>
                    </a:stretch>
                  </pic:blipFill>
                  <pic:spPr bwMode="auto">
                    <a:xfrm>
                      <a:off x="0" y="0"/>
                      <a:ext cx="1054100" cy="604520"/>
                    </a:xfrm>
                    <a:prstGeom prst="rect">
                      <a:avLst/>
                    </a:prstGeom>
                    <a:noFill/>
                  </pic:spPr>
                </pic:pic>
              </a:graphicData>
            </a:graphic>
          </wp:anchor>
        </w:drawing>
      </w:r>
    </w:p>
    <w:p w:rsidR="007F2836" w:rsidRDefault="007F2836" w:rsidP="007F2836">
      <w:pPr>
        <w:rPr>
          <w:b/>
        </w:rPr>
      </w:pPr>
    </w:p>
    <w:p w:rsidR="007F2836" w:rsidRDefault="007F2836" w:rsidP="007F2836">
      <w:pPr>
        <w:rPr>
          <w:b/>
        </w:rPr>
      </w:pPr>
    </w:p>
    <w:p w:rsidR="007F2836" w:rsidRDefault="007F2836" w:rsidP="007F2836">
      <w:pPr>
        <w:rPr>
          <w:sz w:val="28"/>
          <w:szCs w:val="28"/>
        </w:rPr>
      </w:pPr>
      <w:r w:rsidRPr="0028087E">
        <w:rPr>
          <w:b/>
          <w:sz w:val="28"/>
          <w:szCs w:val="28"/>
        </w:rPr>
        <w:t>Verwendungsnachweis</w:t>
      </w:r>
      <w:r w:rsidRPr="0028087E">
        <w:rPr>
          <w:sz w:val="28"/>
          <w:szCs w:val="28"/>
        </w:rPr>
        <w:tab/>
      </w:r>
    </w:p>
    <w:p w:rsidR="007F2836" w:rsidRPr="0028087E" w:rsidRDefault="007F2836" w:rsidP="007F2836">
      <w:pPr>
        <w:rPr>
          <w:sz w:val="28"/>
          <w:szCs w:val="28"/>
        </w:rPr>
      </w:pPr>
      <w:r>
        <w:t>(</w:t>
      </w:r>
      <w:proofErr w:type="gramStart"/>
      <w:r w:rsidRPr="002B3F90">
        <w:t>bitte</w:t>
      </w:r>
      <w:proofErr w:type="gramEnd"/>
      <w:r w:rsidRPr="002B3F90">
        <w:t xml:space="preserve"> ausschließlich die aus Stiftungsmitteln finanzierten Ausgaben aufführen)</w:t>
      </w:r>
    </w:p>
    <w:p w:rsidR="007F2836" w:rsidRDefault="007F2836" w:rsidP="007F2836">
      <w:pPr>
        <w:jc w:val="both"/>
      </w:pPr>
    </w:p>
    <w:p w:rsidR="007F2836" w:rsidRDefault="007F2836" w:rsidP="007F2836">
      <w:pPr>
        <w:jc w:val="both"/>
      </w:pPr>
    </w:p>
    <w:p w:rsidR="007F2836" w:rsidRPr="00F77D2D" w:rsidRDefault="007F2836" w:rsidP="007F2836">
      <w:pPr>
        <w:jc w:val="both"/>
      </w:pPr>
      <w:r w:rsidRPr="00F77D2D">
        <w:t>Projektnummer:</w:t>
      </w:r>
      <w:r>
        <w:tab/>
      </w:r>
      <w:r>
        <w:tab/>
      </w:r>
      <w:r>
        <w:tab/>
      </w:r>
    </w:p>
    <w:p w:rsidR="007F2836" w:rsidRPr="00E105E7" w:rsidRDefault="007F2836" w:rsidP="007F2836">
      <w:pPr>
        <w:jc w:val="both"/>
      </w:pPr>
    </w:p>
    <w:p w:rsidR="007F2836" w:rsidRDefault="007F2836" w:rsidP="007F2836">
      <w:pPr>
        <w:ind w:left="3540" w:hanging="3540"/>
        <w:jc w:val="both"/>
      </w:pPr>
      <w:r w:rsidRPr="00E105E7">
        <w:t>Antragsteller:</w:t>
      </w:r>
      <w:r>
        <w:tab/>
      </w:r>
    </w:p>
    <w:p w:rsidR="00FF2929" w:rsidRPr="00E105E7" w:rsidRDefault="00FF2929" w:rsidP="007F2836">
      <w:pPr>
        <w:ind w:left="3540" w:hanging="3540"/>
        <w:jc w:val="both"/>
      </w:pPr>
    </w:p>
    <w:p w:rsidR="007F2836" w:rsidRDefault="007F2836" w:rsidP="007F2836">
      <w:pPr>
        <w:jc w:val="both"/>
      </w:pPr>
      <w:r>
        <w:t>Datum der Antrag</w:t>
      </w:r>
      <w:r w:rsidRPr="00E105E7">
        <w:t>stellung:</w:t>
      </w:r>
      <w:r>
        <w:tab/>
      </w:r>
      <w:r>
        <w:tab/>
      </w:r>
    </w:p>
    <w:p w:rsidR="007F2836" w:rsidRPr="00E105E7" w:rsidRDefault="007F2836" w:rsidP="007F2836">
      <w:pPr>
        <w:jc w:val="both"/>
      </w:pPr>
    </w:p>
    <w:p w:rsidR="007F2836" w:rsidRDefault="007F2836" w:rsidP="007F2836">
      <w:pPr>
        <w:ind w:left="3540" w:hanging="3540"/>
        <w:jc w:val="both"/>
      </w:pPr>
      <w:r w:rsidRPr="00E105E7">
        <w:t xml:space="preserve">Titel des Projekts: </w:t>
      </w:r>
      <w:r>
        <w:tab/>
      </w:r>
    </w:p>
    <w:p w:rsidR="007F2836" w:rsidRPr="00E105E7" w:rsidRDefault="007F2836" w:rsidP="007F2836">
      <w:pPr>
        <w:ind w:left="3540" w:hanging="3540"/>
        <w:jc w:val="both"/>
      </w:pPr>
    </w:p>
    <w:p w:rsidR="007F2836" w:rsidRDefault="00FF2929" w:rsidP="007F2836">
      <w:pPr>
        <w:jc w:val="both"/>
      </w:pPr>
      <w:r>
        <w:t>Nachweis einzureichen bis:</w:t>
      </w:r>
      <w:r>
        <w:tab/>
      </w:r>
      <w:r>
        <w:tab/>
      </w:r>
    </w:p>
    <w:p w:rsidR="007F2836" w:rsidRDefault="007F2836" w:rsidP="007F2836">
      <w:pPr>
        <w:jc w:val="both"/>
      </w:pPr>
    </w:p>
    <w:p w:rsidR="007F2836" w:rsidRDefault="007F2836" w:rsidP="007F2836">
      <w:pPr>
        <w:jc w:val="both"/>
      </w:pPr>
      <w:r>
        <w:t>Unten nachgewiesener Zeitraum:</w:t>
      </w:r>
      <w:r>
        <w:tab/>
      </w:r>
    </w:p>
    <w:p w:rsidR="00FF2929" w:rsidRDefault="00FF2929" w:rsidP="007F2836">
      <w:pPr>
        <w:jc w:val="both"/>
      </w:pPr>
    </w:p>
    <w:p w:rsidR="007F2836" w:rsidRDefault="007F2836" w:rsidP="007F2836">
      <w:pPr>
        <w:tabs>
          <w:tab w:val="left" w:pos="5760"/>
          <w:tab w:val="left" w:pos="7560"/>
        </w:tabs>
        <w:spacing w:after="120"/>
        <w:jc w:val="both"/>
      </w:pPr>
    </w:p>
    <w:p w:rsidR="007F2836" w:rsidRDefault="007F2836" w:rsidP="007F2836">
      <w:pPr>
        <w:tabs>
          <w:tab w:val="left" w:pos="5760"/>
          <w:tab w:val="left" w:pos="7560"/>
        </w:tabs>
        <w:spacing w:after="120"/>
        <w:jc w:val="both"/>
      </w:pPr>
      <w:r>
        <w:t>1. Personalmittel</w:t>
      </w:r>
      <w:r>
        <w:tab/>
        <w:t>Bewilligt</w:t>
      </w:r>
      <w:r>
        <w:tab/>
        <w:t>Verwendet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5"/>
        <w:gridCol w:w="1711"/>
        <w:gridCol w:w="1712"/>
      </w:tblGrid>
      <w:tr w:rsidR="007F2836" w:rsidRPr="00236A74" w:rsidTr="00976123">
        <w:tc>
          <w:tcPr>
            <w:tcW w:w="5685" w:type="dxa"/>
          </w:tcPr>
          <w:p w:rsidR="007F2836" w:rsidRPr="00236A74" w:rsidRDefault="007F2836" w:rsidP="00976123">
            <w:pPr>
              <w:jc w:val="both"/>
            </w:pPr>
            <w:r w:rsidRPr="00236A74">
              <w:t>1.1</w:t>
            </w:r>
            <w:r w:rsidRPr="00236A74">
              <w:tab/>
              <w:t>Personalkosten</w:t>
            </w:r>
          </w:p>
        </w:tc>
        <w:tc>
          <w:tcPr>
            <w:tcW w:w="1711" w:type="dxa"/>
          </w:tcPr>
          <w:p w:rsidR="007F2836" w:rsidRPr="00236A74" w:rsidRDefault="007F2836" w:rsidP="00976123">
            <w:pPr>
              <w:jc w:val="both"/>
            </w:pPr>
          </w:p>
        </w:tc>
        <w:tc>
          <w:tcPr>
            <w:tcW w:w="1712" w:type="dxa"/>
          </w:tcPr>
          <w:p w:rsidR="007F2836" w:rsidRPr="00236A74" w:rsidRDefault="007F2836" w:rsidP="00976123">
            <w:pPr>
              <w:jc w:val="both"/>
            </w:pPr>
          </w:p>
        </w:tc>
      </w:tr>
      <w:tr w:rsidR="007F2836" w:rsidRPr="00236A74" w:rsidTr="00976123">
        <w:tc>
          <w:tcPr>
            <w:tcW w:w="5685" w:type="dxa"/>
          </w:tcPr>
          <w:p w:rsidR="007F2836" w:rsidRPr="00236A74" w:rsidRDefault="007F2836" w:rsidP="00976123">
            <w:pPr>
              <w:jc w:val="both"/>
            </w:pPr>
            <w:r w:rsidRPr="00236A74">
              <w:t>1.2</w:t>
            </w:r>
            <w:r w:rsidRPr="00236A74">
              <w:tab/>
              <w:t>Personalnebenkosten</w:t>
            </w:r>
            <w:r w:rsidRPr="00236A74">
              <w:tab/>
            </w:r>
            <w:r w:rsidRPr="00236A74">
              <w:tab/>
            </w:r>
            <w:r w:rsidRPr="00236A74">
              <w:tab/>
            </w:r>
          </w:p>
        </w:tc>
        <w:tc>
          <w:tcPr>
            <w:tcW w:w="1711" w:type="dxa"/>
          </w:tcPr>
          <w:p w:rsidR="007F2836" w:rsidRPr="00236A74" w:rsidRDefault="007F2836" w:rsidP="00976123">
            <w:pPr>
              <w:jc w:val="both"/>
            </w:pPr>
          </w:p>
        </w:tc>
        <w:tc>
          <w:tcPr>
            <w:tcW w:w="1712" w:type="dxa"/>
          </w:tcPr>
          <w:p w:rsidR="007F2836" w:rsidRPr="00236A74" w:rsidRDefault="007F2836" w:rsidP="00976123">
            <w:pPr>
              <w:jc w:val="both"/>
            </w:pPr>
          </w:p>
        </w:tc>
      </w:tr>
      <w:tr w:rsidR="007F2836" w:rsidRPr="00236A74" w:rsidTr="00976123">
        <w:tc>
          <w:tcPr>
            <w:tcW w:w="5685" w:type="dxa"/>
          </w:tcPr>
          <w:p w:rsidR="007F2836" w:rsidRPr="00236A74" w:rsidRDefault="007F2836" w:rsidP="00976123">
            <w:pPr>
              <w:jc w:val="both"/>
            </w:pPr>
            <w:r w:rsidRPr="00236A74">
              <w:t>Insgesamt</w:t>
            </w:r>
          </w:p>
        </w:tc>
        <w:tc>
          <w:tcPr>
            <w:tcW w:w="1711" w:type="dxa"/>
          </w:tcPr>
          <w:p w:rsidR="007F2836" w:rsidRPr="00236A74" w:rsidRDefault="007F2836" w:rsidP="00976123">
            <w:pPr>
              <w:ind w:left="725"/>
              <w:jc w:val="both"/>
            </w:pPr>
          </w:p>
        </w:tc>
        <w:tc>
          <w:tcPr>
            <w:tcW w:w="1712" w:type="dxa"/>
          </w:tcPr>
          <w:p w:rsidR="007F2836" w:rsidRPr="00236A74" w:rsidRDefault="007F2836" w:rsidP="00976123">
            <w:pPr>
              <w:ind w:left="725"/>
              <w:jc w:val="both"/>
            </w:pPr>
          </w:p>
        </w:tc>
      </w:tr>
    </w:tbl>
    <w:p w:rsidR="007F2836" w:rsidRDefault="007F2836" w:rsidP="007F2836"/>
    <w:p w:rsidR="007F2836" w:rsidRDefault="007F2836" w:rsidP="007F2836"/>
    <w:p w:rsidR="007F2836" w:rsidRPr="001A06FB" w:rsidRDefault="007F2836" w:rsidP="007F2836">
      <w:pPr>
        <w:spacing w:after="120"/>
      </w:pPr>
      <w:r w:rsidRPr="001A06FB">
        <w:t>2. Sachmittel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5"/>
        <w:gridCol w:w="1711"/>
        <w:gridCol w:w="1712"/>
      </w:tblGrid>
      <w:tr w:rsidR="007F2836" w:rsidRPr="00236A74" w:rsidTr="00976123">
        <w:tc>
          <w:tcPr>
            <w:tcW w:w="5685" w:type="dxa"/>
          </w:tcPr>
          <w:p w:rsidR="007F2836" w:rsidRPr="00236A74" w:rsidRDefault="007F2836" w:rsidP="00976123">
            <w:pPr>
              <w:tabs>
                <w:tab w:val="left" w:pos="360"/>
                <w:tab w:val="left" w:pos="720"/>
              </w:tabs>
              <w:jc w:val="both"/>
            </w:pPr>
            <w:r w:rsidRPr="00236A74">
              <w:t xml:space="preserve">2.1 </w:t>
            </w:r>
            <w:r w:rsidRPr="00236A74">
              <w:tab/>
              <w:t>Anschaffungskosten Geräte</w:t>
            </w:r>
          </w:p>
        </w:tc>
        <w:tc>
          <w:tcPr>
            <w:tcW w:w="1711" w:type="dxa"/>
          </w:tcPr>
          <w:p w:rsidR="007F2836" w:rsidRPr="00236A74" w:rsidRDefault="007F2836" w:rsidP="00976123">
            <w:pPr>
              <w:tabs>
                <w:tab w:val="left" w:pos="360"/>
                <w:tab w:val="left" w:pos="1080"/>
              </w:tabs>
              <w:jc w:val="both"/>
            </w:pPr>
          </w:p>
        </w:tc>
        <w:tc>
          <w:tcPr>
            <w:tcW w:w="1712" w:type="dxa"/>
          </w:tcPr>
          <w:p w:rsidR="007F2836" w:rsidRPr="00236A74" w:rsidRDefault="007F2836" w:rsidP="00976123">
            <w:pPr>
              <w:tabs>
                <w:tab w:val="left" w:pos="360"/>
                <w:tab w:val="left" w:pos="1080"/>
              </w:tabs>
              <w:jc w:val="both"/>
            </w:pPr>
          </w:p>
        </w:tc>
      </w:tr>
      <w:tr w:rsidR="007F2836" w:rsidRPr="00236A74" w:rsidTr="00976123">
        <w:tc>
          <w:tcPr>
            <w:tcW w:w="5685" w:type="dxa"/>
          </w:tcPr>
          <w:p w:rsidR="007F2836" w:rsidRPr="00236A74" w:rsidRDefault="007F2836" w:rsidP="00976123">
            <w:pPr>
              <w:tabs>
                <w:tab w:val="left" w:pos="360"/>
                <w:tab w:val="left" w:pos="720"/>
              </w:tabs>
              <w:jc w:val="both"/>
            </w:pPr>
            <w:r w:rsidRPr="00236A74">
              <w:t xml:space="preserve">2.2 </w:t>
            </w:r>
            <w:r w:rsidRPr="00236A74">
              <w:tab/>
              <w:t>Verbrauchsmaterial, sonstige Sachkosten</w:t>
            </w:r>
          </w:p>
        </w:tc>
        <w:tc>
          <w:tcPr>
            <w:tcW w:w="1711" w:type="dxa"/>
          </w:tcPr>
          <w:p w:rsidR="007F2836" w:rsidRPr="00236A74" w:rsidRDefault="007F2836" w:rsidP="00976123">
            <w:pPr>
              <w:tabs>
                <w:tab w:val="left" w:pos="360"/>
                <w:tab w:val="left" w:pos="1080"/>
              </w:tabs>
              <w:jc w:val="both"/>
            </w:pPr>
          </w:p>
        </w:tc>
        <w:tc>
          <w:tcPr>
            <w:tcW w:w="1712" w:type="dxa"/>
          </w:tcPr>
          <w:p w:rsidR="007F2836" w:rsidRPr="00236A74" w:rsidRDefault="007F2836" w:rsidP="00976123">
            <w:pPr>
              <w:tabs>
                <w:tab w:val="left" w:pos="360"/>
                <w:tab w:val="left" w:pos="1080"/>
              </w:tabs>
              <w:jc w:val="both"/>
            </w:pPr>
          </w:p>
        </w:tc>
      </w:tr>
      <w:tr w:rsidR="007F2836" w:rsidRPr="00236A74" w:rsidTr="00976123">
        <w:tc>
          <w:tcPr>
            <w:tcW w:w="5685" w:type="dxa"/>
          </w:tcPr>
          <w:p w:rsidR="007F2836" w:rsidRPr="00236A74" w:rsidRDefault="007F2836" w:rsidP="00976123">
            <w:pPr>
              <w:jc w:val="both"/>
            </w:pPr>
            <w:r w:rsidRPr="00236A74">
              <w:t>Insgesamt</w:t>
            </w:r>
            <w:r w:rsidRPr="00236A74">
              <w:tab/>
            </w:r>
            <w:r w:rsidRPr="00236A74">
              <w:tab/>
            </w:r>
            <w:r w:rsidRPr="00236A74">
              <w:tab/>
            </w:r>
            <w:r w:rsidRPr="00236A74">
              <w:tab/>
            </w:r>
            <w:r w:rsidRPr="00236A74">
              <w:tab/>
            </w:r>
          </w:p>
        </w:tc>
        <w:tc>
          <w:tcPr>
            <w:tcW w:w="1711" w:type="dxa"/>
          </w:tcPr>
          <w:p w:rsidR="007F2836" w:rsidRPr="00236A74" w:rsidRDefault="007F2836" w:rsidP="00976123">
            <w:pPr>
              <w:jc w:val="both"/>
            </w:pPr>
          </w:p>
        </w:tc>
        <w:tc>
          <w:tcPr>
            <w:tcW w:w="1712" w:type="dxa"/>
          </w:tcPr>
          <w:p w:rsidR="007F2836" w:rsidRPr="00236A74" w:rsidRDefault="007F2836" w:rsidP="00976123">
            <w:pPr>
              <w:jc w:val="both"/>
            </w:pPr>
          </w:p>
        </w:tc>
      </w:tr>
    </w:tbl>
    <w:p w:rsidR="007F2836" w:rsidRDefault="007F2836" w:rsidP="007F2836"/>
    <w:p w:rsidR="007F2836" w:rsidRDefault="007F2836" w:rsidP="007F2836"/>
    <w:p w:rsidR="007F2836" w:rsidRPr="001A06FB" w:rsidRDefault="007F2836" w:rsidP="007F2836">
      <w:pPr>
        <w:spacing w:after="120"/>
      </w:pPr>
      <w:r>
        <w:t xml:space="preserve">3. Reisemittel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5"/>
        <w:gridCol w:w="1711"/>
        <w:gridCol w:w="1712"/>
      </w:tblGrid>
      <w:tr w:rsidR="007F2836" w:rsidRPr="00236A74" w:rsidTr="00976123">
        <w:tc>
          <w:tcPr>
            <w:tcW w:w="5685" w:type="dxa"/>
          </w:tcPr>
          <w:p w:rsidR="007F2836" w:rsidRPr="00236A74" w:rsidRDefault="007F2836" w:rsidP="00976123">
            <w:pPr>
              <w:tabs>
                <w:tab w:val="left" w:pos="360"/>
                <w:tab w:val="left" w:pos="720"/>
              </w:tabs>
              <w:jc w:val="both"/>
            </w:pPr>
            <w:r w:rsidRPr="00236A74">
              <w:t xml:space="preserve">3.1 </w:t>
            </w:r>
            <w:r w:rsidRPr="00236A74">
              <w:tab/>
              <w:t>Fahrtkosten</w:t>
            </w:r>
          </w:p>
        </w:tc>
        <w:tc>
          <w:tcPr>
            <w:tcW w:w="1711" w:type="dxa"/>
          </w:tcPr>
          <w:p w:rsidR="007F2836" w:rsidRPr="00236A74" w:rsidRDefault="007F2836" w:rsidP="00976123">
            <w:pPr>
              <w:tabs>
                <w:tab w:val="left" w:pos="360"/>
                <w:tab w:val="left" w:pos="1080"/>
              </w:tabs>
              <w:jc w:val="both"/>
            </w:pPr>
          </w:p>
        </w:tc>
        <w:tc>
          <w:tcPr>
            <w:tcW w:w="1712" w:type="dxa"/>
          </w:tcPr>
          <w:p w:rsidR="007F2836" w:rsidRPr="00236A74" w:rsidRDefault="007F2836" w:rsidP="00976123">
            <w:pPr>
              <w:tabs>
                <w:tab w:val="left" w:pos="360"/>
                <w:tab w:val="left" w:pos="1080"/>
              </w:tabs>
              <w:jc w:val="both"/>
            </w:pPr>
          </w:p>
        </w:tc>
      </w:tr>
      <w:tr w:rsidR="007F2836" w:rsidRPr="00236A74" w:rsidTr="00976123">
        <w:tc>
          <w:tcPr>
            <w:tcW w:w="5685" w:type="dxa"/>
          </w:tcPr>
          <w:p w:rsidR="007F2836" w:rsidRPr="00236A74" w:rsidRDefault="007F2836" w:rsidP="00976123">
            <w:pPr>
              <w:tabs>
                <w:tab w:val="left" w:pos="360"/>
                <w:tab w:val="left" w:pos="720"/>
              </w:tabs>
              <w:jc w:val="both"/>
            </w:pPr>
            <w:r w:rsidRPr="00236A74">
              <w:t xml:space="preserve">3.2 </w:t>
            </w:r>
            <w:r w:rsidRPr="00236A74">
              <w:tab/>
              <w:t>Verpflegungs- und Unterbringungskosten</w:t>
            </w:r>
          </w:p>
        </w:tc>
        <w:tc>
          <w:tcPr>
            <w:tcW w:w="1711" w:type="dxa"/>
          </w:tcPr>
          <w:p w:rsidR="007F2836" w:rsidRPr="00236A74" w:rsidRDefault="007F2836" w:rsidP="00976123">
            <w:pPr>
              <w:tabs>
                <w:tab w:val="left" w:pos="360"/>
                <w:tab w:val="left" w:pos="1080"/>
              </w:tabs>
              <w:jc w:val="both"/>
            </w:pPr>
          </w:p>
        </w:tc>
        <w:tc>
          <w:tcPr>
            <w:tcW w:w="1712" w:type="dxa"/>
          </w:tcPr>
          <w:p w:rsidR="007F2836" w:rsidRPr="00236A74" w:rsidRDefault="007F2836" w:rsidP="00976123">
            <w:pPr>
              <w:tabs>
                <w:tab w:val="left" w:pos="360"/>
                <w:tab w:val="left" w:pos="1080"/>
              </w:tabs>
              <w:jc w:val="both"/>
            </w:pPr>
          </w:p>
        </w:tc>
      </w:tr>
      <w:tr w:rsidR="007F2836" w:rsidRPr="00236A74" w:rsidTr="00976123">
        <w:tc>
          <w:tcPr>
            <w:tcW w:w="5685" w:type="dxa"/>
          </w:tcPr>
          <w:p w:rsidR="007F2836" w:rsidRPr="00236A74" w:rsidRDefault="007F2836" w:rsidP="00976123">
            <w:pPr>
              <w:jc w:val="both"/>
            </w:pPr>
            <w:r w:rsidRPr="00236A74">
              <w:t>Insgesamt</w:t>
            </w:r>
            <w:r w:rsidRPr="00236A74">
              <w:tab/>
            </w:r>
            <w:r w:rsidRPr="00236A74">
              <w:tab/>
            </w:r>
            <w:r w:rsidRPr="00236A74">
              <w:tab/>
            </w:r>
            <w:r w:rsidRPr="00236A74">
              <w:tab/>
            </w:r>
            <w:r w:rsidRPr="00236A74">
              <w:tab/>
            </w:r>
          </w:p>
        </w:tc>
        <w:tc>
          <w:tcPr>
            <w:tcW w:w="1711" w:type="dxa"/>
          </w:tcPr>
          <w:p w:rsidR="007F2836" w:rsidRPr="00236A74" w:rsidRDefault="007F2836" w:rsidP="00976123">
            <w:pPr>
              <w:jc w:val="both"/>
            </w:pPr>
          </w:p>
        </w:tc>
        <w:tc>
          <w:tcPr>
            <w:tcW w:w="1712" w:type="dxa"/>
          </w:tcPr>
          <w:p w:rsidR="007F2836" w:rsidRPr="00236A74" w:rsidRDefault="007F2836" w:rsidP="00976123">
            <w:pPr>
              <w:jc w:val="both"/>
            </w:pPr>
          </w:p>
        </w:tc>
      </w:tr>
    </w:tbl>
    <w:p w:rsidR="007F2836" w:rsidRDefault="007F2836" w:rsidP="007F28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5"/>
        <w:gridCol w:w="1711"/>
        <w:gridCol w:w="1712"/>
      </w:tblGrid>
      <w:tr w:rsidR="007F2836" w:rsidRPr="00236A74" w:rsidTr="00976123">
        <w:tc>
          <w:tcPr>
            <w:tcW w:w="5685" w:type="dxa"/>
          </w:tcPr>
          <w:p w:rsidR="007F2836" w:rsidRPr="00236A74" w:rsidRDefault="007F2836" w:rsidP="00976123">
            <w:pPr>
              <w:jc w:val="both"/>
              <w:rPr>
                <w:b/>
              </w:rPr>
            </w:pPr>
            <w:r w:rsidRPr="00236A74">
              <w:rPr>
                <w:b/>
              </w:rPr>
              <w:t>Gesamt</w:t>
            </w:r>
            <w:r w:rsidRPr="00236A74">
              <w:rPr>
                <w:b/>
              </w:rPr>
              <w:tab/>
            </w:r>
            <w:r w:rsidRPr="00236A74">
              <w:rPr>
                <w:b/>
              </w:rPr>
              <w:tab/>
            </w:r>
            <w:r w:rsidRPr="00236A74">
              <w:rPr>
                <w:b/>
              </w:rPr>
              <w:tab/>
            </w:r>
            <w:r w:rsidRPr="00236A74">
              <w:rPr>
                <w:b/>
              </w:rPr>
              <w:tab/>
            </w:r>
            <w:r w:rsidRPr="00236A74">
              <w:rPr>
                <w:b/>
              </w:rPr>
              <w:tab/>
            </w:r>
            <w:r w:rsidRPr="00236A74">
              <w:rPr>
                <w:b/>
              </w:rPr>
              <w:tab/>
            </w:r>
          </w:p>
        </w:tc>
        <w:tc>
          <w:tcPr>
            <w:tcW w:w="1711" w:type="dxa"/>
          </w:tcPr>
          <w:p w:rsidR="007F2836" w:rsidRPr="00236A74" w:rsidRDefault="007F2836" w:rsidP="00976123">
            <w:pPr>
              <w:jc w:val="both"/>
              <w:rPr>
                <w:b/>
              </w:rPr>
            </w:pPr>
          </w:p>
        </w:tc>
        <w:tc>
          <w:tcPr>
            <w:tcW w:w="1712" w:type="dxa"/>
          </w:tcPr>
          <w:p w:rsidR="007F2836" w:rsidRPr="00236A74" w:rsidRDefault="007F2836" w:rsidP="00976123">
            <w:pPr>
              <w:jc w:val="both"/>
              <w:rPr>
                <w:b/>
              </w:rPr>
            </w:pPr>
          </w:p>
        </w:tc>
      </w:tr>
    </w:tbl>
    <w:p w:rsidR="007F2836" w:rsidRDefault="007F2836" w:rsidP="007F2836">
      <w:pPr>
        <w:jc w:val="both"/>
      </w:pPr>
    </w:p>
    <w:p w:rsidR="00773B38" w:rsidRDefault="00773B38" w:rsidP="007F2836">
      <w:pPr>
        <w:jc w:val="both"/>
      </w:pPr>
    </w:p>
    <w:p w:rsidR="00773B38" w:rsidRDefault="00773B38" w:rsidP="00773B38">
      <w:pPr>
        <w:ind w:right="282"/>
        <w:jc w:val="both"/>
      </w:pPr>
      <w:r>
        <w:t>Mit der Unterschrift wird bestätigt, dass die Mittel, die für das Projekt eingeworben wurden, die Gesamtausgaben des Projekts nicht übersteigen. Es wird zudem bestätigt, dass die eingereichten Belegkopien mit den Originalen übereinstimmen, sich auf das geförderte Projekt beziehen und bei keinem weiteren Fördermittelgeber abgerechnet wurden.</w:t>
      </w:r>
    </w:p>
    <w:p w:rsidR="007F2836" w:rsidRDefault="007F2836" w:rsidP="007F2836">
      <w:pPr>
        <w:jc w:val="both"/>
      </w:pPr>
    </w:p>
    <w:p w:rsidR="007F2836" w:rsidRDefault="007F2836" w:rsidP="007F2836">
      <w:pPr>
        <w:jc w:val="both"/>
      </w:pPr>
    </w:p>
    <w:p w:rsidR="007F2836" w:rsidRDefault="007F2836" w:rsidP="007F2836">
      <w:pPr>
        <w:jc w:val="both"/>
      </w:pPr>
    </w:p>
    <w:p w:rsidR="007F2836" w:rsidRDefault="007F2836" w:rsidP="007F2836">
      <w:pPr>
        <w:jc w:val="both"/>
      </w:pPr>
    </w:p>
    <w:p w:rsidR="007F2836" w:rsidRPr="00E105E7" w:rsidRDefault="007F2836" w:rsidP="007F2836">
      <w:pPr>
        <w:jc w:val="both"/>
      </w:pPr>
      <w:r>
        <w:t>_______________</w:t>
      </w:r>
      <w:r>
        <w:tab/>
      </w:r>
      <w:r>
        <w:tab/>
      </w:r>
      <w:r>
        <w:tab/>
      </w:r>
      <w:r w:rsidRPr="00E105E7">
        <w:t>_________________</w:t>
      </w:r>
      <w:r w:rsidR="006B72DE">
        <w:tab/>
      </w:r>
      <w:r>
        <w:tab/>
        <w:t>___________________</w:t>
      </w:r>
    </w:p>
    <w:p w:rsidR="007F2836" w:rsidRPr="007F2836" w:rsidRDefault="007F2836" w:rsidP="00FF2929">
      <w:pPr>
        <w:jc w:val="both"/>
        <w:rPr>
          <w:szCs w:val="22"/>
        </w:rPr>
      </w:pPr>
      <w:r w:rsidRPr="00E105E7">
        <w:t>Ort und Datum</w:t>
      </w:r>
      <w:r w:rsidRPr="00E105E7">
        <w:tab/>
      </w:r>
      <w:r w:rsidRPr="00E105E7">
        <w:tab/>
      </w:r>
      <w:r w:rsidRPr="00E105E7">
        <w:tab/>
        <w:t>Name</w:t>
      </w:r>
      <w:r w:rsidRPr="00E105E7">
        <w:tab/>
      </w:r>
      <w:r w:rsidRPr="00E105E7">
        <w:tab/>
      </w:r>
      <w:r w:rsidRPr="00E105E7">
        <w:tab/>
      </w:r>
      <w:r w:rsidRPr="00E105E7">
        <w:tab/>
        <w:t>Unterschrift</w:t>
      </w:r>
    </w:p>
    <w:sectPr w:rsidR="007F2836" w:rsidRPr="007F2836" w:rsidSect="00FF292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58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2B" w:rsidRDefault="0078482B">
      <w:r>
        <w:separator/>
      </w:r>
    </w:p>
  </w:endnote>
  <w:endnote w:type="continuationSeparator" w:id="0">
    <w:p w:rsidR="0078482B" w:rsidRDefault="00784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6" w:rsidRDefault="007F283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6" w:rsidRDefault="007F283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6" w:rsidRDefault="007F283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2B" w:rsidRDefault="0078482B">
      <w:r>
        <w:separator/>
      </w:r>
    </w:p>
  </w:footnote>
  <w:footnote w:type="continuationSeparator" w:id="0">
    <w:p w:rsidR="0078482B" w:rsidRDefault="00784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6" w:rsidRDefault="007F283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6" w:rsidRDefault="007F283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36" w:rsidRDefault="007F283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DC2"/>
    <w:multiLevelType w:val="hybridMultilevel"/>
    <w:tmpl w:val="28F6DF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5505DC"/>
    <w:multiLevelType w:val="hybridMultilevel"/>
    <w:tmpl w:val="17067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D15CDF"/>
    <w:multiLevelType w:val="hybridMultilevel"/>
    <w:tmpl w:val="64D49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B0A27EB"/>
    <w:multiLevelType w:val="hybridMultilevel"/>
    <w:tmpl w:val="5F105AB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3E18551A"/>
    <w:multiLevelType w:val="hybridMultilevel"/>
    <w:tmpl w:val="095A05A4"/>
    <w:lvl w:ilvl="0" w:tplc="27B009A2">
      <w:start w:val="1"/>
      <w:numFmt w:val="bullet"/>
      <w:lvlText w:val=""/>
      <w:lvlJc w:val="left"/>
      <w:pPr>
        <w:tabs>
          <w:tab w:val="num" w:pos="700"/>
        </w:tabs>
        <w:ind w:left="70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8C15C48"/>
    <w:multiLevelType w:val="hybridMultilevel"/>
    <w:tmpl w:val="EFB6D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755B3B"/>
    <w:multiLevelType w:val="hybridMultilevel"/>
    <w:tmpl w:val="5106B34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5FCD782E"/>
    <w:multiLevelType w:val="multilevel"/>
    <w:tmpl w:val="28F6DF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1E54A09"/>
    <w:multiLevelType w:val="hybridMultilevel"/>
    <w:tmpl w:val="1C6CB7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482B"/>
    <w:rsid w:val="00003F29"/>
    <w:rsid w:val="00020EA4"/>
    <w:rsid w:val="00025E57"/>
    <w:rsid w:val="00026835"/>
    <w:rsid w:val="00030461"/>
    <w:rsid w:val="00032EC3"/>
    <w:rsid w:val="00035F43"/>
    <w:rsid w:val="000471AC"/>
    <w:rsid w:val="000576A3"/>
    <w:rsid w:val="00063850"/>
    <w:rsid w:val="00070403"/>
    <w:rsid w:val="00075960"/>
    <w:rsid w:val="00087AD4"/>
    <w:rsid w:val="000904FD"/>
    <w:rsid w:val="000A6575"/>
    <w:rsid w:val="000B3F8F"/>
    <w:rsid w:val="000C0CA0"/>
    <w:rsid w:val="000D7B22"/>
    <w:rsid w:val="000E6956"/>
    <w:rsid w:val="000E7242"/>
    <w:rsid w:val="000F26CC"/>
    <w:rsid w:val="0010528D"/>
    <w:rsid w:val="00105D8D"/>
    <w:rsid w:val="00112C4E"/>
    <w:rsid w:val="00114500"/>
    <w:rsid w:val="00117001"/>
    <w:rsid w:val="00132CA5"/>
    <w:rsid w:val="001456F2"/>
    <w:rsid w:val="0014772B"/>
    <w:rsid w:val="00163F21"/>
    <w:rsid w:val="0016473B"/>
    <w:rsid w:val="001672AB"/>
    <w:rsid w:val="001746E5"/>
    <w:rsid w:val="00174A1B"/>
    <w:rsid w:val="001859E7"/>
    <w:rsid w:val="0019142A"/>
    <w:rsid w:val="0019242E"/>
    <w:rsid w:val="00192FC2"/>
    <w:rsid w:val="001A4B2B"/>
    <w:rsid w:val="001A743A"/>
    <w:rsid w:val="001C0C21"/>
    <w:rsid w:val="001C3BE0"/>
    <w:rsid w:val="001D5844"/>
    <w:rsid w:val="001F5D9F"/>
    <w:rsid w:val="00202040"/>
    <w:rsid w:val="00210959"/>
    <w:rsid w:val="00217FA0"/>
    <w:rsid w:val="0022423D"/>
    <w:rsid w:val="00241185"/>
    <w:rsid w:val="002422C8"/>
    <w:rsid w:val="00245099"/>
    <w:rsid w:val="00252A58"/>
    <w:rsid w:val="00255477"/>
    <w:rsid w:val="002629E5"/>
    <w:rsid w:val="002637DE"/>
    <w:rsid w:val="0029200E"/>
    <w:rsid w:val="0029523D"/>
    <w:rsid w:val="002A73D0"/>
    <w:rsid w:val="002B42CF"/>
    <w:rsid w:val="002B61AC"/>
    <w:rsid w:val="002B77D1"/>
    <w:rsid w:val="002B7E07"/>
    <w:rsid w:val="002C1449"/>
    <w:rsid w:val="002C3678"/>
    <w:rsid w:val="002D2451"/>
    <w:rsid w:val="002D33BD"/>
    <w:rsid w:val="002E136B"/>
    <w:rsid w:val="002F2634"/>
    <w:rsid w:val="002F7D48"/>
    <w:rsid w:val="00303FE7"/>
    <w:rsid w:val="00313E3D"/>
    <w:rsid w:val="00323D2A"/>
    <w:rsid w:val="003318CA"/>
    <w:rsid w:val="00335486"/>
    <w:rsid w:val="00337AF1"/>
    <w:rsid w:val="0034328F"/>
    <w:rsid w:val="00344080"/>
    <w:rsid w:val="00351EBE"/>
    <w:rsid w:val="003547F8"/>
    <w:rsid w:val="003623D9"/>
    <w:rsid w:val="00363250"/>
    <w:rsid w:val="00370F62"/>
    <w:rsid w:val="00374AC8"/>
    <w:rsid w:val="0038325E"/>
    <w:rsid w:val="003836B8"/>
    <w:rsid w:val="0039169F"/>
    <w:rsid w:val="003935C0"/>
    <w:rsid w:val="003947BA"/>
    <w:rsid w:val="00395472"/>
    <w:rsid w:val="00397B84"/>
    <w:rsid w:val="003A2A8D"/>
    <w:rsid w:val="003C428B"/>
    <w:rsid w:val="003C4ABE"/>
    <w:rsid w:val="003C4B40"/>
    <w:rsid w:val="003C7959"/>
    <w:rsid w:val="003D0A69"/>
    <w:rsid w:val="003D73E5"/>
    <w:rsid w:val="003E0044"/>
    <w:rsid w:val="003E6D47"/>
    <w:rsid w:val="003F2A7C"/>
    <w:rsid w:val="00437E24"/>
    <w:rsid w:val="00440B24"/>
    <w:rsid w:val="0044695F"/>
    <w:rsid w:val="00450EF9"/>
    <w:rsid w:val="004512C6"/>
    <w:rsid w:val="00452B44"/>
    <w:rsid w:val="00456125"/>
    <w:rsid w:val="00476BE3"/>
    <w:rsid w:val="004801DB"/>
    <w:rsid w:val="004A1DB6"/>
    <w:rsid w:val="004A58A0"/>
    <w:rsid w:val="004A6B0F"/>
    <w:rsid w:val="004B6DA7"/>
    <w:rsid w:val="004B6F2F"/>
    <w:rsid w:val="004C6C8D"/>
    <w:rsid w:val="004E0492"/>
    <w:rsid w:val="004E0518"/>
    <w:rsid w:val="004F5CA3"/>
    <w:rsid w:val="004F6F00"/>
    <w:rsid w:val="00500F9C"/>
    <w:rsid w:val="00521ED1"/>
    <w:rsid w:val="00524CA2"/>
    <w:rsid w:val="00541CFB"/>
    <w:rsid w:val="0054302E"/>
    <w:rsid w:val="00546A18"/>
    <w:rsid w:val="00547008"/>
    <w:rsid w:val="00551948"/>
    <w:rsid w:val="0055627A"/>
    <w:rsid w:val="00581507"/>
    <w:rsid w:val="00593FC8"/>
    <w:rsid w:val="0059424E"/>
    <w:rsid w:val="005A3BA6"/>
    <w:rsid w:val="005A721C"/>
    <w:rsid w:val="005C2010"/>
    <w:rsid w:val="005C374B"/>
    <w:rsid w:val="005E4FFB"/>
    <w:rsid w:val="005F2A5C"/>
    <w:rsid w:val="005F7A10"/>
    <w:rsid w:val="00614A83"/>
    <w:rsid w:val="00616A49"/>
    <w:rsid w:val="00616B88"/>
    <w:rsid w:val="006227A7"/>
    <w:rsid w:val="006247FD"/>
    <w:rsid w:val="006371B1"/>
    <w:rsid w:val="00637309"/>
    <w:rsid w:val="00650BB1"/>
    <w:rsid w:val="00664369"/>
    <w:rsid w:val="00666EDD"/>
    <w:rsid w:val="0067309E"/>
    <w:rsid w:val="006954D0"/>
    <w:rsid w:val="006A5707"/>
    <w:rsid w:val="006B72DE"/>
    <w:rsid w:val="006E7F10"/>
    <w:rsid w:val="006F5615"/>
    <w:rsid w:val="00711BDB"/>
    <w:rsid w:val="00713AFD"/>
    <w:rsid w:val="00715667"/>
    <w:rsid w:val="00716AC7"/>
    <w:rsid w:val="007355A2"/>
    <w:rsid w:val="007402A9"/>
    <w:rsid w:val="00742EB4"/>
    <w:rsid w:val="00746CEB"/>
    <w:rsid w:val="00750137"/>
    <w:rsid w:val="00761E8A"/>
    <w:rsid w:val="00765E61"/>
    <w:rsid w:val="00773B38"/>
    <w:rsid w:val="00773CFF"/>
    <w:rsid w:val="007773EE"/>
    <w:rsid w:val="007803F6"/>
    <w:rsid w:val="0078482B"/>
    <w:rsid w:val="007A60E1"/>
    <w:rsid w:val="007A72B8"/>
    <w:rsid w:val="007B4219"/>
    <w:rsid w:val="007B66D8"/>
    <w:rsid w:val="007D38CE"/>
    <w:rsid w:val="007E29B3"/>
    <w:rsid w:val="007F2836"/>
    <w:rsid w:val="007F3740"/>
    <w:rsid w:val="007F3FFE"/>
    <w:rsid w:val="007F6FAF"/>
    <w:rsid w:val="007F7A85"/>
    <w:rsid w:val="007F7D00"/>
    <w:rsid w:val="008013E8"/>
    <w:rsid w:val="00811BED"/>
    <w:rsid w:val="008509C1"/>
    <w:rsid w:val="00865BBF"/>
    <w:rsid w:val="00894DFC"/>
    <w:rsid w:val="0089628B"/>
    <w:rsid w:val="008A2003"/>
    <w:rsid w:val="008C4363"/>
    <w:rsid w:val="00901757"/>
    <w:rsid w:val="00913098"/>
    <w:rsid w:val="0091684F"/>
    <w:rsid w:val="0092754C"/>
    <w:rsid w:val="00931156"/>
    <w:rsid w:val="00932ABF"/>
    <w:rsid w:val="009357FB"/>
    <w:rsid w:val="009418F2"/>
    <w:rsid w:val="00941EFD"/>
    <w:rsid w:val="009562C4"/>
    <w:rsid w:val="00963E22"/>
    <w:rsid w:val="00965068"/>
    <w:rsid w:val="009706A9"/>
    <w:rsid w:val="00980878"/>
    <w:rsid w:val="00984C58"/>
    <w:rsid w:val="00986566"/>
    <w:rsid w:val="00987C89"/>
    <w:rsid w:val="009900B9"/>
    <w:rsid w:val="009963D0"/>
    <w:rsid w:val="009A4D52"/>
    <w:rsid w:val="009A5FC4"/>
    <w:rsid w:val="009B493F"/>
    <w:rsid w:val="009C79CD"/>
    <w:rsid w:val="009D37F9"/>
    <w:rsid w:val="009E1FFE"/>
    <w:rsid w:val="00A03F84"/>
    <w:rsid w:val="00A059F6"/>
    <w:rsid w:val="00A10517"/>
    <w:rsid w:val="00A11C58"/>
    <w:rsid w:val="00A3568E"/>
    <w:rsid w:val="00A41E85"/>
    <w:rsid w:val="00A5399F"/>
    <w:rsid w:val="00A57798"/>
    <w:rsid w:val="00A65482"/>
    <w:rsid w:val="00A71F91"/>
    <w:rsid w:val="00A74D69"/>
    <w:rsid w:val="00A91645"/>
    <w:rsid w:val="00A94DC7"/>
    <w:rsid w:val="00A97A29"/>
    <w:rsid w:val="00AB16C8"/>
    <w:rsid w:val="00AB3EFD"/>
    <w:rsid w:val="00AC23B3"/>
    <w:rsid w:val="00AC369F"/>
    <w:rsid w:val="00AD1CD9"/>
    <w:rsid w:val="00AE6066"/>
    <w:rsid w:val="00AF0495"/>
    <w:rsid w:val="00AF1019"/>
    <w:rsid w:val="00B000CE"/>
    <w:rsid w:val="00B24C90"/>
    <w:rsid w:val="00B31142"/>
    <w:rsid w:val="00B37251"/>
    <w:rsid w:val="00B4482A"/>
    <w:rsid w:val="00B45FC9"/>
    <w:rsid w:val="00B55F1F"/>
    <w:rsid w:val="00B618EE"/>
    <w:rsid w:val="00B62749"/>
    <w:rsid w:val="00B675FF"/>
    <w:rsid w:val="00B7718E"/>
    <w:rsid w:val="00B9061C"/>
    <w:rsid w:val="00B91977"/>
    <w:rsid w:val="00B95D72"/>
    <w:rsid w:val="00B963F4"/>
    <w:rsid w:val="00BA0096"/>
    <w:rsid w:val="00BB1D18"/>
    <w:rsid w:val="00BC2B21"/>
    <w:rsid w:val="00BD2589"/>
    <w:rsid w:val="00BD3EE4"/>
    <w:rsid w:val="00BF1063"/>
    <w:rsid w:val="00BF70CC"/>
    <w:rsid w:val="00C20781"/>
    <w:rsid w:val="00C21B69"/>
    <w:rsid w:val="00C33875"/>
    <w:rsid w:val="00C34556"/>
    <w:rsid w:val="00C4103C"/>
    <w:rsid w:val="00C45B9D"/>
    <w:rsid w:val="00C47E98"/>
    <w:rsid w:val="00C706F1"/>
    <w:rsid w:val="00C84F49"/>
    <w:rsid w:val="00C87B27"/>
    <w:rsid w:val="00C92063"/>
    <w:rsid w:val="00C93833"/>
    <w:rsid w:val="00C95754"/>
    <w:rsid w:val="00CB62AC"/>
    <w:rsid w:val="00CD33D6"/>
    <w:rsid w:val="00CD7919"/>
    <w:rsid w:val="00CE1EB0"/>
    <w:rsid w:val="00CF1375"/>
    <w:rsid w:val="00CF6484"/>
    <w:rsid w:val="00D00CBF"/>
    <w:rsid w:val="00D023D9"/>
    <w:rsid w:val="00D026B0"/>
    <w:rsid w:val="00D10921"/>
    <w:rsid w:val="00D16D29"/>
    <w:rsid w:val="00D238AE"/>
    <w:rsid w:val="00D5426E"/>
    <w:rsid w:val="00D72E53"/>
    <w:rsid w:val="00D75E5F"/>
    <w:rsid w:val="00D81BDA"/>
    <w:rsid w:val="00DA7642"/>
    <w:rsid w:val="00DC382D"/>
    <w:rsid w:val="00DC7EB2"/>
    <w:rsid w:val="00DE2695"/>
    <w:rsid w:val="00DE2AB2"/>
    <w:rsid w:val="00DF77E7"/>
    <w:rsid w:val="00E04946"/>
    <w:rsid w:val="00E10F4A"/>
    <w:rsid w:val="00E32CAA"/>
    <w:rsid w:val="00E4642F"/>
    <w:rsid w:val="00E505BD"/>
    <w:rsid w:val="00E57EBF"/>
    <w:rsid w:val="00E72998"/>
    <w:rsid w:val="00E95C09"/>
    <w:rsid w:val="00E9612F"/>
    <w:rsid w:val="00EB6F88"/>
    <w:rsid w:val="00EC3A5A"/>
    <w:rsid w:val="00EC7C13"/>
    <w:rsid w:val="00ED1D4D"/>
    <w:rsid w:val="00ED42C5"/>
    <w:rsid w:val="00ED5793"/>
    <w:rsid w:val="00ED5B79"/>
    <w:rsid w:val="00EE3E57"/>
    <w:rsid w:val="00F06437"/>
    <w:rsid w:val="00F11DBC"/>
    <w:rsid w:val="00F233D6"/>
    <w:rsid w:val="00F315DA"/>
    <w:rsid w:val="00F32553"/>
    <w:rsid w:val="00F32A68"/>
    <w:rsid w:val="00F47DC8"/>
    <w:rsid w:val="00F50DC5"/>
    <w:rsid w:val="00F540CD"/>
    <w:rsid w:val="00F54261"/>
    <w:rsid w:val="00F601DD"/>
    <w:rsid w:val="00F64033"/>
    <w:rsid w:val="00F663F9"/>
    <w:rsid w:val="00F66E99"/>
    <w:rsid w:val="00F80EF5"/>
    <w:rsid w:val="00F82780"/>
    <w:rsid w:val="00FB3137"/>
    <w:rsid w:val="00FB7852"/>
    <w:rsid w:val="00FD222D"/>
    <w:rsid w:val="00FD2CBC"/>
    <w:rsid w:val="00FE26CB"/>
    <w:rsid w:val="00FE2B29"/>
    <w:rsid w:val="00FE36C2"/>
    <w:rsid w:val="00FE4D6A"/>
    <w:rsid w:val="00FE5175"/>
    <w:rsid w:val="00FE76AD"/>
    <w:rsid w:val="00FF2929"/>
    <w:rsid w:val="00FF2C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73E5"/>
    <w:rPr>
      <w:rFonts w:ascii="Arial" w:hAnsi="Arial" w:cs="Arial"/>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37AF1"/>
    <w:pPr>
      <w:tabs>
        <w:tab w:val="center" w:pos="4536"/>
        <w:tab w:val="right" w:pos="9072"/>
      </w:tabs>
    </w:pPr>
  </w:style>
  <w:style w:type="character" w:styleId="Hyperlink">
    <w:name w:val="Hyperlink"/>
    <w:basedOn w:val="Absatz-Standardschriftart"/>
    <w:rsid w:val="00337AF1"/>
    <w:rPr>
      <w:color w:val="0000FF"/>
      <w:u w:val="single"/>
    </w:rPr>
  </w:style>
  <w:style w:type="paragraph" w:customStyle="1" w:styleId="Style1">
    <w:name w:val="Style 1"/>
    <w:rsid w:val="00FD2CBC"/>
    <w:pPr>
      <w:widowControl w:val="0"/>
      <w:autoSpaceDE w:val="0"/>
      <w:autoSpaceDN w:val="0"/>
      <w:adjustRightInd w:val="0"/>
    </w:pPr>
  </w:style>
  <w:style w:type="character" w:customStyle="1" w:styleId="CharacterStyle1">
    <w:name w:val="Character Style 1"/>
    <w:rsid w:val="00FD2CBC"/>
    <w:rPr>
      <w:rFonts w:ascii="Tahoma" w:hAnsi="Tahoma" w:cs="Tahoma"/>
      <w:sz w:val="24"/>
      <w:szCs w:val="24"/>
    </w:rPr>
  </w:style>
  <w:style w:type="paragraph" w:styleId="Sprechblasentext">
    <w:name w:val="Balloon Text"/>
    <w:basedOn w:val="Standard"/>
    <w:link w:val="SprechblasentextZchn"/>
    <w:rsid w:val="00456125"/>
    <w:rPr>
      <w:rFonts w:ascii="Tahoma" w:hAnsi="Tahoma" w:cs="Tahoma"/>
      <w:sz w:val="16"/>
      <w:szCs w:val="16"/>
    </w:rPr>
  </w:style>
  <w:style w:type="character" w:customStyle="1" w:styleId="SprechblasentextZchn">
    <w:name w:val="Sprechblasentext Zchn"/>
    <w:basedOn w:val="Absatz-Standardschriftart"/>
    <w:link w:val="Sprechblasentext"/>
    <w:rsid w:val="00456125"/>
    <w:rPr>
      <w:rFonts w:ascii="Tahoma" w:hAnsi="Tahoma" w:cs="Tahoma"/>
      <w:sz w:val="16"/>
      <w:szCs w:val="16"/>
      <w:lang w:eastAsia="en-US"/>
    </w:rPr>
  </w:style>
  <w:style w:type="paragraph" w:styleId="Listenabsatz">
    <w:name w:val="List Paragraph"/>
    <w:basedOn w:val="Standard"/>
    <w:uiPriority w:val="34"/>
    <w:qFormat/>
    <w:rsid w:val="002637DE"/>
    <w:pPr>
      <w:ind w:left="708"/>
    </w:pPr>
  </w:style>
  <w:style w:type="character" w:customStyle="1" w:styleId="KopfzeileZchn">
    <w:name w:val="Kopfzeile Zchn"/>
    <w:basedOn w:val="Absatz-Standardschriftart"/>
    <w:link w:val="Kopfzeile"/>
    <w:rsid w:val="007F2836"/>
    <w:rPr>
      <w:rFonts w:ascii="Arial" w:hAnsi="Arial" w:cs="Arial"/>
      <w:sz w:val="24"/>
      <w:szCs w:val="24"/>
      <w:lang w:eastAsia="en-US"/>
    </w:rPr>
  </w:style>
  <w:style w:type="paragraph" w:styleId="Fuzeile">
    <w:name w:val="footer"/>
    <w:basedOn w:val="Standard"/>
    <w:link w:val="FuzeileZchn"/>
    <w:rsid w:val="007F2836"/>
    <w:pPr>
      <w:tabs>
        <w:tab w:val="center" w:pos="4536"/>
        <w:tab w:val="right" w:pos="9072"/>
      </w:tabs>
    </w:pPr>
  </w:style>
  <w:style w:type="character" w:customStyle="1" w:styleId="FuzeileZchn">
    <w:name w:val="Fußzeile Zchn"/>
    <w:basedOn w:val="Absatz-Standardschriftart"/>
    <w:link w:val="Fuzeile"/>
    <w:rsid w:val="007F2836"/>
    <w:rPr>
      <w:rFonts w:ascii="Arial" w:hAnsi="Arial" w:cs="Arial"/>
      <w:sz w:val="22"/>
      <w:szCs w:val="24"/>
      <w:lang w:eastAsia="en-US"/>
    </w:rPr>
  </w:style>
</w:styles>
</file>

<file path=word/webSettings.xml><?xml version="1.0" encoding="utf-8"?>
<w:webSettings xmlns:r="http://schemas.openxmlformats.org/officeDocument/2006/relationships" xmlns:w="http://schemas.openxmlformats.org/wordprocessingml/2006/main">
  <w:divs>
    <w:div w:id="5804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AMUEL~1\LOKALE~1\Temp\genesisWorld\ArchiveCache\VIEW_FP%20Zus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CDA6-02EB-4C4D-BFA2-42816277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VIEW_FP Zusage.dotx</Template>
  <TotalTime>0</TotalTime>
  <Pages>1</Pages>
  <Words>105</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Polytechnische Gesellschaft</Company>
  <LinksUpToDate>false</LinksUpToDate>
  <CharactersWithSpaces>1039</CharactersWithSpaces>
  <SharedDoc>false</SharedDoc>
  <HLinks>
    <vt:vector size="18" baseType="variant">
      <vt:variant>
        <vt:i4>6750243</vt:i4>
      </vt:variant>
      <vt:variant>
        <vt:i4>45</vt:i4>
      </vt:variant>
      <vt:variant>
        <vt:i4>0</vt:i4>
      </vt:variant>
      <vt:variant>
        <vt:i4>5</vt:i4>
      </vt:variant>
      <vt:variant>
        <vt:lpwstr>http://www.sptg.de/</vt:lpwstr>
      </vt:variant>
      <vt:variant>
        <vt:lpwstr/>
      </vt:variant>
      <vt:variant>
        <vt:i4>6750243</vt:i4>
      </vt:variant>
      <vt:variant>
        <vt:i4>42</vt:i4>
      </vt:variant>
      <vt:variant>
        <vt:i4>0</vt:i4>
      </vt:variant>
      <vt:variant>
        <vt:i4>5</vt:i4>
      </vt:variant>
      <vt:variant>
        <vt:lpwstr>http://www.sptg.de/</vt:lpwstr>
      </vt:variant>
      <vt:variant>
        <vt:lpwstr/>
      </vt:variant>
      <vt:variant>
        <vt:i4>5046394</vt:i4>
      </vt:variant>
      <vt:variant>
        <vt:i4>42</vt:i4>
      </vt:variant>
      <vt:variant>
        <vt:i4>0</vt:i4>
      </vt:variant>
      <vt:variant>
        <vt:i4>5</vt:i4>
      </vt:variant>
      <vt:variant>
        <vt:lpwstr>mailto:lipp@sptg.de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Artzt</dc:creator>
  <cp:keywords/>
  <dc:description/>
  <cp:lastModifiedBy>StefanieRoemer</cp:lastModifiedBy>
  <cp:revision>2</cp:revision>
  <cp:lastPrinted>2010-08-11T06:55:00Z</cp:lastPrinted>
  <dcterms:created xsi:type="dcterms:W3CDTF">2011-08-23T09:24:00Z</dcterms:created>
  <dcterms:modified xsi:type="dcterms:W3CDTF">2016-01-08T10:27:00Z</dcterms:modified>
</cp:coreProperties>
</file>